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42" w:rsidRPr="00FD3942" w:rsidRDefault="00FD3942" w:rsidP="008F348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FD3942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 Федерация                                                                                                       Ханты-Мансийский автономный округ -  Югра                                                 (Тюменская область)                                                                                            Муниципальное образование сельское поселение Солнечный  </w:t>
      </w:r>
    </w:p>
    <w:p w:rsidR="00FD3942" w:rsidRPr="00FD3942" w:rsidRDefault="00FD3942" w:rsidP="00FD3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851" w:rsidRDefault="00FD3942" w:rsidP="00FD39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39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ИЗБИРАТЕЛЬНАЯ   КОМИССИЯ МУНИЦИПАЛЬНОГО </w:t>
      </w:r>
    </w:p>
    <w:p w:rsidR="00FD3942" w:rsidRPr="00FD3942" w:rsidRDefault="00FD3942" w:rsidP="00FD39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3942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СЕЛЬСКОЕ ПОСЕЛЕНИЕ  СОЛНЕЧНЫЙ</w:t>
      </w:r>
    </w:p>
    <w:p w:rsidR="00FD3942" w:rsidRPr="00FD3942" w:rsidRDefault="00A1517E" w:rsidP="00FD39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D3942" w:rsidRPr="00FD3942" w:rsidRDefault="00FD3942" w:rsidP="00FD39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39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FD3942" w:rsidRPr="00FD3942" w:rsidRDefault="00FD3942" w:rsidP="00FD3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942" w:rsidRPr="00FD3942" w:rsidRDefault="00FD3942" w:rsidP="00FD3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942" w:rsidRPr="00FD3942" w:rsidRDefault="00FD3942" w:rsidP="00FD39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942">
        <w:rPr>
          <w:rFonts w:ascii="Times New Roman" w:eastAsia="Times New Roman" w:hAnsi="Times New Roman"/>
          <w:sz w:val="28"/>
          <w:szCs w:val="28"/>
          <w:lang w:eastAsia="ru-RU"/>
        </w:rPr>
        <w:t xml:space="preserve">  «30» июня 2013 года</w:t>
      </w:r>
      <w:r w:rsidRPr="00FD39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39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394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Pr="00FD39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394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 w:rsidRPr="00FD39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39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39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394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DD48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FD3942">
        <w:rPr>
          <w:rFonts w:ascii="Times New Roman" w:eastAsia="Times New Roman" w:hAnsi="Times New Roman"/>
          <w:sz w:val="28"/>
          <w:szCs w:val="28"/>
          <w:lang w:eastAsia="ru-RU"/>
        </w:rPr>
        <w:t>№1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FD3942" w:rsidRPr="00FD3942" w:rsidRDefault="00FD3942" w:rsidP="00FD3942">
      <w:pPr>
        <w:spacing w:after="0" w:line="240" w:lineRule="auto"/>
        <w:ind w:right="-1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942" w:rsidRPr="00FD3942" w:rsidRDefault="00FD3942" w:rsidP="00FD3942">
      <w:pPr>
        <w:spacing w:after="0" w:line="240" w:lineRule="auto"/>
        <w:ind w:right="-1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942" w:rsidRPr="00FD3942" w:rsidRDefault="00FD3942" w:rsidP="006851FE">
      <w:pPr>
        <w:spacing w:after="0" w:line="240" w:lineRule="auto"/>
        <w:ind w:right="5386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942">
        <w:rPr>
          <w:rFonts w:ascii="Times New Roman" w:eastAsia="Times New Roman" w:hAnsi="Times New Roman"/>
          <w:sz w:val="28"/>
          <w:szCs w:val="28"/>
          <w:lang w:eastAsia="ru-RU"/>
        </w:rPr>
        <w:t>О форме справки (подтверждения) о приеме документов для выдвижения кандидата, заверения списка кандидатов, регистрации кандидата на должность главы муниципального образования сельское поселение Солнечный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D39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D3942" w:rsidRPr="00FD3942" w:rsidRDefault="00FD3942" w:rsidP="00FD3942">
      <w:pPr>
        <w:spacing w:after="0" w:line="240" w:lineRule="auto"/>
        <w:ind w:right="-12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942" w:rsidRPr="00FD3942" w:rsidRDefault="00FD3942" w:rsidP="008F348E">
      <w:pPr>
        <w:spacing w:after="0" w:line="240" w:lineRule="auto"/>
        <w:ind w:right="-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942" w:rsidRDefault="00DD4851" w:rsidP="00DD485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  3,</w:t>
      </w:r>
      <w:r w:rsidR="00FD3942" w:rsidRPr="00FD3942">
        <w:rPr>
          <w:rFonts w:ascii="Times New Roman" w:eastAsia="Times New Roman" w:hAnsi="Times New Roman"/>
          <w:sz w:val="28"/>
          <w:szCs w:val="28"/>
          <w:lang w:eastAsia="ru-RU"/>
        </w:rPr>
        <w:t>4 Закона Ханты-Мансийского автономного округа – Югры от 18.06.2003 № 33-оз «О выборах глав муниципальных образований в Ханты-Мансийском автономном округе – Югре» избирательная    комиссия муниципального образования сельс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кое поселение Солнечный  </w:t>
      </w:r>
    </w:p>
    <w:p w:rsidR="00DD4851" w:rsidRDefault="00DD4851" w:rsidP="00DD4851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851" w:rsidRPr="00DD4851" w:rsidRDefault="00DD4851" w:rsidP="00DD4851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485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DD4851" w:rsidRPr="00DD4851" w:rsidRDefault="00FD3942" w:rsidP="00DD48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94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форму справки (подтверждения) о приеме документов для выдвижения кандидата на должность главы муниципального образования сельское поселение Солнечный (приложение 1). </w:t>
      </w:r>
    </w:p>
    <w:p w:rsidR="00FD3942" w:rsidRPr="008F348E" w:rsidRDefault="00FD3942" w:rsidP="00DD48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942">
        <w:rPr>
          <w:rFonts w:ascii="Times New Roman" w:eastAsia="Times New Roman" w:hAnsi="Times New Roman"/>
          <w:sz w:val="28"/>
          <w:szCs w:val="28"/>
          <w:lang w:eastAsia="ru-RU"/>
        </w:rPr>
        <w:t>Утвердить форму справки (подтверждения) о приеме документов для регистрации кандидата на должность главы муниципального образования сельское поселение Солнечный (приложение 2).</w:t>
      </w:r>
    </w:p>
    <w:p w:rsidR="00FD3942" w:rsidRPr="00FD3942" w:rsidRDefault="00FD3942" w:rsidP="00DD48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94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настоящее постановление на официальном сайте муниципального образования сельское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F348E">
        <w:rPr>
          <w:rFonts w:ascii="Times New Roman" w:eastAsia="Times New Roman" w:hAnsi="Times New Roman"/>
          <w:sz w:val="28"/>
          <w:szCs w:val="28"/>
          <w:lang w:eastAsia="ru-RU"/>
        </w:rPr>
        <w:t>оселение Солнечный в разделе 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збирательн</w:t>
      </w:r>
      <w:r w:rsidR="008F348E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комисси</w:t>
      </w:r>
      <w:r w:rsidR="008F348E">
        <w:rPr>
          <w:rFonts w:ascii="Times New Roman" w:eastAsia="Times New Roman" w:hAnsi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34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D3942" w:rsidRPr="00FD3942" w:rsidRDefault="00FD3942" w:rsidP="00DD48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942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председателя избирательной комиссии муниципального образован</w:t>
      </w:r>
      <w:r w:rsidR="008F348E">
        <w:rPr>
          <w:rFonts w:ascii="Times New Roman" w:eastAsia="Times New Roman" w:hAnsi="Times New Roman"/>
          <w:sz w:val="28"/>
          <w:szCs w:val="28"/>
          <w:lang w:eastAsia="ru-RU"/>
        </w:rPr>
        <w:t>ия сельское поселение Солнечный</w:t>
      </w:r>
      <w:r w:rsidRPr="00FD39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D3942" w:rsidRPr="00FD3942" w:rsidRDefault="00FD3942" w:rsidP="008F348E">
      <w:pPr>
        <w:spacing w:after="0" w:line="240" w:lineRule="auto"/>
        <w:ind w:right="-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942" w:rsidRPr="00FD3942" w:rsidRDefault="00FD3942" w:rsidP="00FD3942">
      <w:pPr>
        <w:spacing w:after="0" w:line="240" w:lineRule="auto"/>
        <w:ind w:right="-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942" w:rsidRPr="00FD3942" w:rsidRDefault="00FD3942" w:rsidP="00FD39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94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  </w:t>
      </w:r>
      <w:r w:rsidRPr="00FD394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6851F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FD3942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         </w:t>
      </w:r>
      <w:r w:rsidR="006851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FD3942">
        <w:rPr>
          <w:rFonts w:ascii="Times New Roman" w:eastAsia="Times New Roman" w:hAnsi="Times New Roman"/>
          <w:sz w:val="28"/>
          <w:szCs w:val="28"/>
          <w:lang w:eastAsia="ru-RU"/>
        </w:rPr>
        <w:t>Дмитриева М.П.</w:t>
      </w:r>
    </w:p>
    <w:p w:rsidR="00FD3942" w:rsidRPr="00FD3942" w:rsidRDefault="00FD3942" w:rsidP="00FD39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942" w:rsidRPr="00FD3942" w:rsidRDefault="00FD3942" w:rsidP="00FD39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942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   </w:t>
      </w:r>
      <w:r w:rsidRPr="00FD39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51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51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485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1517E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          </w:t>
      </w:r>
      <w:r w:rsidR="006851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DD485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A1517E">
        <w:rPr>
          <w:rFonts w:ascii="Times New Roman" w:eastAsia="Times New Roman" w:hAnsi="Times New Roman"/>
          <w:sz w:val="28"/>
          <w:szCs w:val="28"/>
          <w:lang w:eastAsia="ru-RU"/>
        </w:rPr>
        <w:t>Яхина</w:t>
      </w:r>
      <w:proofErr w:type="spellEnd"/>
      <w:r w:rsidRPr="00FD3942">
        <w:rPr>
          <w:rFonts w:ascii="Times New Roman" w:eastAsia="Times New Roman" w:hAnsi="Times New Roman"/>
          <w:sz w:val="28"/>
          <w:szCs w:val="28"/>
          <w:lang w:eastAsia="ru-RU"/>
        </w:rPr>
        <w:t xml:space="preserve">  А.Р.</w:t>
      </w:r>
    </w:p>
    <w:p w:rsidR="00FD3942" w:rsidRPr="00FD3942" w:rsidRDefault="00FD3942" w:rsidP="00FD39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D3942" w:rsidRPr="00FD3942" w:rsidSect="00DD4851">
          <w:pgSz w:w="11906" w:h="16838" w:code="9"/>
          <w:pgMar w:top="851" w:right="851" w:bottom="902" w:left="1276" w:header="709" w:footer="709" w:gutter="0"/>
          <w:cols w:space="708"/>
          <w:docGrid w:linePitch="360"/>
        </w:sectPr>
      </w:pPr>
    </w:p>
    <w:p w:rsidR="00FD3942" w:rsidRPr="00FD3942" w:rsidRDefault="00FD3942" w:rsidP="00FD394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9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DD48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3942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FD3942" w:rsidRPr="00FD3942" w:rsidRDefault="00FD3942" w:rsidP="00FD3942">
      <w:pPr>
        <w:spacing w:after="0" w:line="240" w:lineRule="auto"/>
        <w:ind w:left="949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942">
        <w:rPr>
          <w:rFonts w:ascii="Times New Roman" w:eastAsia="Times New Roman" w:hAnsi="Times New Roman"/>
          <w:sz w:val="24"/>
          <w:szCs w:val="24"/>
          <w:lang w:eastAsia="ru-RU"/>
        </w:rPr>
        <w:t>к поста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новлению избирательной комиссии </w:t>
      </w:r>
      <w:r w:rsidRPr="00FD394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F34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D394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F34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D3942">
        <w:rPr>
          <w:rFonts w:ascii="Times New Roman" w:eastAsia="Times New Roman" w:hAnsi="Times New Roman"/>
          <w:sz w:val="24"/>
          <w:szCs w:val="24"/>
          <w:lang w:eastAsia="ru-RU"/>
        </w:rPr>
        <w:t>Солнечный</w:t>
      </w:r>
      <w:proofErr w:type="spellEnd"/>
      <w:r w:rsidRPr="00FD39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348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Pr="00FD3942">
        <w:rPr>
          <w:rFonts w:ascii="Times New Roman" w:eastAsia="Times New Roman" w:hAnsi="Times New Roman"/>
          <w:sz w:val="24"/>
          <w:szCs w:val="24"/>
          <w:lang w:eastAsia="ru-RU"/>
        </w:rPr>
        <w:t>от 30  июня  2013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3942">
        <w:rPr>
          <w:rFonts w:ascii="Times New Roman" w:eastAsia="Times New Roman" w:hAnsi="Times New Roman"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FD3942" w:rsidRPr="00FD3942" w:rsidRDefault="00FD3942" w:rsidP="00FD39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942" w:rsidRPr="00FD3942" w:rsidRDefault="00FD3942" w:rsidP="00FD39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942">
        <w:rPr>
          <w:rFonts w:ascii="Times New Roman" w:eastAsia="Times New Roman" w:hAnsi="Times New Roman"/>
          <w:sz w:val="24"/>
          <w:szCs w:val="24"/>
          <w:lang w:eastAsia="ru-RU"/>
        </w:rPr>
        <w:t>СПРАВКА (подтверждение)</w:t>
      </w:r>
    </w:p>
    <w:p w:rsidR="00FD3942" w:rsidRPr="00FD3942" w:rsidRDefault="00FD3942" w:rsidP="00FD39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942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приеме документов для выдвижения кандидата на должность главы муниципального образования </w:t>
      </w:r>
      <w:r w:rsidR="008F348E">
        <w:rPr>
          <w:rFonts w:ascii="Times New Roman" w:eastAsia="Times New Roman" w:hAnsi="Times New Roman"/>
          <w:sz w:val="24"/>
          <w:szCs w:val="24"/>
          <w:lang w:eastAsia="ru-RU"/>
        </w:rPr>
        <w:t>с. п. Солнечный</w:t>
      </w:r>
    </w:p>
    <w:p w:rsidR="00FD3942" w:rsidRPr="00FD3942" w:rsidRDefault="00FD3942" w:rsidP="00FD3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942">
        <w:rPr>
          <w:rFonts w:ascii="Times New Roman" w:eastAsia="Times New Roman" w:hAnsi="Times New Roman"/>
          <w:sz w:val="24"/>
          <w:szCs w:val="24"/>
          <w:lang w:eastAsia="ru-RU"/>
        </w:rPr>
        <w:t>представленных _________________________________________________ _________________________________________________</w:t>
      </w:r>
    </w:p>
    <w:p w:rsidR="00FD3942" w:rsidRPr="00FD3942" w:rsidRDefault="00FD3942" w:rsidP="00FD394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D3942">
        <w:rPr>
          <w:rFonts w:ascii="Times New Roman" w:eastAsia="Times New Roman" w:hAnsi="Times New Roman"/>
          <w:sz w:val="18"/>
          <w:szCs w:val="18"/>
          <w:lang w:eastAsia="ru-RU"/>
        </w:rPr>
        <w:t>(Ф.И.О. кандидата)</w:t>
      </w:r>
    </w:p>
    <w:p w:rsidR="00FD3942" w:rsidRPr="00FD3942" w:rsidRDefault="00FD3942" w:rsidP="00FD3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4454"/>
        <w:gridCol w:w="1593"/>
        <w:gridCol w:w="1948"/>
        <w:gridCol w:w="1420"/>
        <w:gridCol w:w="1701"/>
        <w:gridCol w:w="2977"/>
      </w:tblGrid>
      <w:tr w:rsidR="00FD3942" w:rsidRPr="00FD3942" w:rsidTr="00FD3942">
        <w:trPr>
          <w:tblHeader/>
        </w:trPr>
        <w:tc>
          <w:tcPr>
            <w:tcW w:w="616" w:type="dxa"/>
          </w:tcPr>
          <w:p w:rsidR="00FD3942" w:rsidRPr="00FD3942" w:rsidRDefault="00FD3942" w:rsidP="00FD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3942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4454" w:type="dxa"/>
          </w:tcPr>
          <w:p w:rsidR="00FD3942" w:rsidRPr="00FD3942" w:rsidRDefault="00FD3942" w:rsidP="00FD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3942">
              <w:rPr>
                <w:rFonts w:ascii="Times New Roman" w:eastAsia="Times New Roman" w:hAnsi="Times New Roman"/>
                <w:lang w:eastAsia="ru-RU"/>
              </w:rPr>
              <w:t xml:space="preserve">Наименование документа </w:t>
            </w:r>
          </w:p>
        </w:tc>
        <w:tc>
          <w:tcPr>
            <w:tcW w:w="1593" w:type="dxa"/>
          </w:tcPr>
          <w:p w:rsidR="00FD3942" w:rsidRPr="00FD3942" w:rsidRDefault="00FD3942" w:rsidP="00FD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3942">
              <w:rPr>
                <w:rFonts w:ascii="Times New Roman" w:eastAsia="Times New Roman" w:hAnsi="Times New Roman"/>
                <w:lang w:eastAsia="ru-RU"/>
              </w:rPr>
              <w:t>Дата представления документа</w:t>
            </w:r>
          </w:p>
        </w:tc>
        <w:tc>
          <w:tcPr>
            <w:tcW w:w="1948" w:type="dxa"/>
          </w:tcPr>
          <w:p w:rsidR="00FD3942" w:rsidRPr="00FD3942" w:rsidRDefault="00FD3942" w:rsidP="00FD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3942">
              <w:rPr>
                <w:rFonts w:ascii="Times New Roman" w:eastAsia="Times New Roman" w:hAnsi="Times New Roman"/>
                <w:lang w:eastAsia="ru-RU"/>
              </w:rPr>
              <w:t>Время представления документа</w:t>
            </w:r>
          </w:p>
        </w:tc>
        <w:tc>
          <w:tcPr>
            <w:tcW w:w="1420" w:type="dxa"/>
          </w:tcPr>
          <w:p w:rsidR="00FD3942" w:rsidRPr="00FD3942" w:rsidRDefault="00FD3942" w:rsidP="00FD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3942">
              <w:rPr>
                <w:rFonts w:ascii="Times New Roman" w:eastAsia="Times New Roman" w:hAnsi="Times New Roman"/>
                <w:lang w:eastAsia="ru-RU"/>
              </w:rPr>
              <w:t>Количество листов документа, формат листов</w:t>
            </w:r>
          </w:p>
        </w:tc>
        <w:tc>
          <w:tcPr>
            <w:tcW w:w="1701" w:type="dxa"/>
          </w:tcPr>
          <w:p w:rsidR="00FD3942" w:rsidRPr="00FD3942" w:rsidRDefault="00FD3942" w:rsidP="00FD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3942">
              <w:rPr>
                <w:rFonts w:ascii="Times New Roman" w:eastAsia="Times New Roman" w:hAnsi="Times New Roman"/>
                <w:lang w:eastAsia="ru-RU"/>
              </w:rPr>
              <w:t>Наличие текста на оборотной стороне листов документа</w:t>
            </w:r>
          </w:p>
        </w:tc>
        <w:tc>
          <w:tcPr>
            <w:tcW w:w="2977" w:type="dxa"/>
          </w:tcPr>
          <w:p w:rsidR="00FD3942" w:rsidRPr="00FD3942" w:rsidRDefault="00FD3942" w:rsidP="00FD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3942">
              <w:rPr>
                <w:rFonts w:ascii="Times New Roman" w:eastAsia="Times New Roman" w:hAnsi="Times New Roman"/>
                <w:lang w:eastAsia="ru-RU"/>
              </w:rPr>
              <w:t>Способ заверения документа</w:t>
            </w:r>
          </w:p>
          <w:p w:rsidR="00FD3942" w:rsidRPr="00FD3942" w:rsidRDefault="00FD3942" w:rsidP="00FD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3942">
              <w:rPr>
                <w:rFonts w:ascii="Times New Roman" w:eastAsia="Times New Roman" w:hAnsi="Times New Roman"/>
                <w:lang w:eastAsia="ru-RU"/>
              </w:rPr>
              <w:t>(либо слово «Оригинал»)</w:t>
            </w:r>
          </w:p>
        </w:tc>
      </w:tr>
      <w:tr w:rsidR="00FD3942" w:rsidRPr="00FD3942" w:rsidTr="00FD3942">
        <w:tc>
          <w:tcPr>
            <w:tcW w:w="616" w:type="dxa"/>
          </w:tcPr>
          <w:p w:rsidR="00FD3942" w:rsidRPr="00FD3942" w:rsidRDefault="00FD3942" w:rsidP="00FD394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454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3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48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3942" w:rsidRPr="00FD3942" w:rsidTr="00FD3942">
        <w:tc>
          <w:tcPr>
            <w:tcW w:w="616" w:type="dxa"/>
          </w:tcPr>
          <w:p w:rsidR="00FD3942" w:rsidRPr="00FD3942" w:rsidRDefault="00FD3942" w:rsidP="00FD394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454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3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48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3942" w:rsidRPr="00FD3942" w:rsidTr="00FD3942">
        <w:tc>
          <w:tcPr>
            <w:tcW w:w="616" w:type="dxa"/>
          </w:tcPr>
          <w:p w:rsidR="00FD3942" w:rsidRPr="00FD3942" w:rsidRDefault="00FD3942" w:rsidP="00FD394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454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3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48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3942" w:rsidRPr="00FD3942" w:rsidTr="00FD3942">
        <w:tc>
          <w:tcPr>
            <w:tcW w:w="616" w:type="dxa"/>
          </w:tcPr>
          <w:p w:rsidR="00FD3942" w:rsidRPr="00FD3942" w:rsidRDefault="00FD3942" w:rsidP="00FD394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454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3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48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3942" w:rsidRPr="00FD3942" w:rsidTr="00FD3942">
        <w:tc>
          <w:tcPr>
            <w:tcW w:w="616" w:type="dxa"/>
          </w:tcPr>
          <w:p w:rsidR="00FD3942" w:rsidRPr="00FD3942" w:rsidRDefault="00FD3942" w:rsidP="00FD394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454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3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48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3942" w:rsidRPr="00FD3942" w:rsidTr="00FD3942">
        <w:tc>
          <w:tcPr>
            <w:tcW w:w="616" w:type="dxa"/>
          </w:tcPr>
          <w:p w:rsidR="00FD3942" w:rsidRPr="00FD3942" w:rsidRDefault="00FD3942" w:rsidP="00FD394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454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3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48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3942" w:rsidRPr="00FD3942" w:rsidTr="00FD3942">
        <w:tc>
          <w:tcPr>
            <w:tcW w:w="616" w:type="dxa"/>
          </w:tcPr>
          <w:p w:rsidR="00FD3942" w:rsidRPr="00FD3942" w:rsidRDefault="00FD3942" w:rsidP="00FD394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454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3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48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D3942" w:rsidRPr="00FD3942" w:rsidRDefault="00FD3942" w:rsidP="00FD3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942" w:rsidRPr="00FD3942" w:rsidRDefault="00FD3942" w:rsidP="00FD3942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942">
        <w:rPr>
          <w:rFonts w:ascii="Times New Roman" w:eastAsia="Times New Roman" w:hAnsi="Times New Roman"/>
          <w:sz w:val="24"/>
          <w:szCs w:val="24"/>
          <w:lang w:eastAsia="ru-RU"/>
        </w:rPr>
        <w:t>Член избирательной комиссии</w:t>
      </w:r>
    </w:p>
    <w:p w:rsidR="00FD3942" w:rsidRPr="00FD3942" w:rsidRDefault="00FD3942" w:rsidP="00FD3942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942">
        <w:rPr>
          <w:rFonts w:ascii="Times New Roman" w:eastAsia="Times New Roman" w:hAnsi="Times New Roman"/>
          <w:sz w:val="24"/>
          <w:szCs w:val="24"/>
          <w:lang w:eastAsia="ru-RU"/>
        </w:rPr>
        <w:t>с правом решающего голоса                                 _________________               _________________             ________________</w:t>
      </w:r>
    </w:p>
    <w:p w:rsidR="00FD3942" w:rsidRPr="00FD3942" w:rsidRDefault="00FD3942" w:rsidP="00FD3942">
      <w:pPr>
        <w:spacing w:after="0" w:line="240" w:lineRule="auto"/>
        <w:ind w:left="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FD3942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D3942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D3942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D3942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D3942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D3942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D3942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(подпись)</w:t>
      </w:r>
      <w:r w:rsidRPr="00FD3942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D3942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  (расшифровка подписи)                                        (дата)</w:t>
      </w:r>
    </w:p>
    <w:p w:rsidR="00FD3942" w:rsidRPr="00FD3942" w:rsidRDefault="00FD3942" w:rsidP="00FD3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942" w:rsidRPr="00FD3942" w:rsidRDefault="00FD3942" w:rsidP="00FD3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942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Кандидат, </w:t>
      </w:r>
    </w:p>
    <w:p w:rsidR="00FD3942" w:rsidRPr="00FD3942" w:rsidRDefault="00FD3942" w:rsidP="00FD3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942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представитель</w:t>
      </w:r>
    </w:p>
    <w:p w:rsidR="00FD3942" w:rsidRPr="00FD3942" w:rsidRDefault="00FD3942" w:rsidP="00FD3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942">
        <w:rPr>
          <w:rFonts w:ascii="Times New Roman" w:eastAsia="Times New Roman" w:hAnsi="Times New Roman"/>
          <w:sz w:val="24"/>
          <w:szCs w:val="24"/>
          <w:lang w:eastAsia="ru-RU"/>
        </w:rPr>
        <w:t>избирательного объединения                                           _________________               _________________             ________________</w:t>
      </w:r>
    </w:p>
    <w:p w:rsidR="00FD3942" w:rsidRPr="00FD3942" w:rsidRDefault="00FD3942" w:rsidP="00FD3942">
      <w:pPr>
        <w:spacing w:after="0" w:line="240" w:lineRule="auto"/>
        <w:ind w:left="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FD3942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D3942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D3942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D3942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D3942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D3942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D3942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(подпись)</w:t>
      </w:r>
      <w:r w:rsidRPr="00FD3942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D3942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  (расшифровка подписи)                                        (дата)</w:t>
      </w:r>
    </w:p>
    <w:p w:rsidR="00FD3942" w:rsidRPr="00FD3942" w:rsidRDefault="00FD3942" w:rsidP="00FD394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942" w:rsidRPr="00FD3942" w:rsidRDefault="00FD3942" w:rsidP="00FD394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942" w:rsidRDefault="00FD3942" w:rsidP="00FD394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48E" w:rsidRDefault="008F348E" w:rsidP="00FD394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4851" w:rsidRDefault="00DD4851" w:rsidP="00FD394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4851" w:rsidRDefault="00DD4851" w:rsidP="00FD394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942" w:rsidRPr="00FD3942" w:rsidRDefault="00FD3942" w:rsidP="00FD394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9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DD48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3942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FD3942" w:rsidRPr="00FD3942" w:rsidRDefault="00FD3942" w:rsidP="00FD3942">
      <w:pPr>
        <w:spacing w:after="0" w:line="240" w:lineRule="auto"/>
        <w:ind w:left="949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942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избирательной комиссии муниципального образования с</w:t>
      </w:r>
      <w:r w:rsidR="008F34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D39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348E" w:rsidRPr="00FD394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F34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F348E" w:rsidRPr="00FD3942">
        <w:rPr>
          <w:rFonts w:ascii="Times New Roman" w:eastAsia="Times New Roman" w:hAnsi="Times New Roman"/>
          <w:sz w:val="24"/>
          <w:szCs w:val="24"/>
          <w:lang w:eastAsia="ru-RU"/>
        </w:rPr>
        <w:t xml:space="preserve"> Солнечный</w:t>
      </w:r>
      <w:r w:rsidRPr="00FD39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348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FD3942">
        <w:rPr>
          <w:rFonts w:ascii="Times New Roman" w:eastAsia="Times New Roman" w:hAnsi="Times New Roman"/>
          <w:sz w:val="24"/>
          <w:szCs w:val="24"/>
          <w:lang w:eastAsia="ru-RU"/>
        </w:rPr>
        <w:t>от 30  июня  2013 года</w:t>
      </w:r>
      <w:r w:rsidR="008F34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3942">
        <w:rPr>
          <w:rFonts w:ascii="Times New Roman" w:eastAsia="Times New Roman" w:hAnsi="Times New Roman"/>
          <w:sz w:val="24"/>
          <w:szCs w:val="24"/>
          <w:lang w:eastAsia="ru-RU"/>
        </w:rPr>
        <w:t>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FD3942" w:rsidRPr="00FD3942" w:rsidRDefault="00FD3942" w:rsidP="00FD39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942" w:rsidRPr="00FD3942" w:rsidRDefault="00FD3942" w:rsidP="00FD39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942">
        <w:rPr>
          <w:rFonts w:ascii="Times New Roman" w:eastAsia="Times New Roman" w:hAnsi="Times New Roman"/>
          <w:sz w:val="24"/>
          <w:szCs w:val="24"/>
          <w:lang w:eastAsia="ru-RU"/>
        </w:rPr>
        <w:t>СПРАВКА (подтверждение)</w:t>
      </w:r>
    </w:p>
    <w:p w:rsidR="00FD3942" w:rsidRPr="00FD3942" w:rsidRDefault="00FD3942" w:rsidP="008F34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48E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приеме документов для регистрации кандидата на должность главы муниципального образования </w:t>
      </w:r>
      <w:r w:rsidR="008F348E" w:rsidRPr="008F348E">
        <w:rPr>
          <w:rFonts w:ascii="Times New Roman" w:eastAsia="Times New Roman" w:hAnsi="Times New Roman"/>
          <w:sz w:val="24"/>
          <w:szCs w:val="24"/>
          <w:lang w:eastAsia="ru-RU"/>
        </w:rPr>
        <w:t>с. п. Солнечный</w:t>
      </w:r>
      <w:r w:rsidR="008F34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348E">
        <w:rPr>
          <w:rFonts w:ascii="Times New Roman" w:eastAsia="Times New Roman" w:hAnsi="Times New Roman"/>
          <w:sz w:val="24"/>
          <w:szCs w:val="24"/>
          <w:lang w:eastAsia="ru-RU"/>
        </w:rPr>
        <w:t>представленных</w:t>
      </w:r>
      <w:r w:rsidRPr="00FD394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</w:t>
      </w:r>
    </w:p>
    <w:p w:rsidR="00FD3942" w:rsidRPr="00FD3942" w:rsidRDefault="00FD3942" w:rsidP="00FD394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D3942">
        <w:rPr>
          <w:rFonts w:ascii="Times New Roman" w:eastAsia="Times New Roman" w:hAnsi="Times New Roman"/>
          <w:sz w:val="18"/>
          <w:szCs w:val="18"/>
          <w:lang w:eastAsia="ru-RU"/>
        </w:rPr>
        <w:t>(Ф.И.О. кандидата)</w:t>
      </w:r>
    </w:p>
    <w:p w:rsidR="00FD3942" w:rsidRPr="00FD3942" w:rsidRDefault="00FD3942" w:rsidP="00FD3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4454"/>
        <w:gridCol w:w="1593"/>
        <w:gridCol w:w="1948"/>
        <w:gridCol w:w="1420"/>
        <w:gridCol w:w="1701"/>
        <w:gridCol w:w="2977"/>
      </w:tblGrid>
      <w:tr w:rsidR="00FD3942" w:rsidRPr="00FD3942" w:rsidTr="00FD3942">
        <w:trPr>
          <w:tblHeader/>
        </w:trPr>
        <w:tc>
          <w:tcPr>
            <w:tcW w:w="616" w:type="dxa"/>
          </w:tcPr>
          <w:p w:rsidR="00FD3942" w:rsidRPr="00FD3942" w:rsidRDefault="00FD3942" w:rsidP="00FD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3942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4454" w:type="dxa"/>
          </w:tcPr>
          <w:p w:rsidR="00FD3942" w:rsidRPr="00FD3942" w:rsidRDefault="00FD3942" w:rsidP="00FD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3942">
              <w:rPr>
                <w:rFonts w:ascii="Times New Roman" w:eastAsia="Times New Roman" w:hAnsi="Times New Roman"/>
                <w:lang w:eastAsia="ru-RU"/>
              </w:rPr>
              <w:t xml:space="preserve">Наименование документа </w:t>
            </w:r>
          </w:p>
        </w:tc>
        <w:tc>
          <w:tcPr>
            <w:tcW w:w="1593" w:type="dxa"/>
          </w:tcPr>
          <w:p w:rsidR="00FD3942" w:rsidRPr="00FD3942" w:rsidRDefault="00FD3942" w:rsidP="00FD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3942">
              <w:rPr>
                <w:rFonts w:ascii="Times New Roman" w:eastAsia="Times New Roman" w:hAnsi="Times New Roman"/>
                <w:lang w:eastAsia="ru-RU"/>
              </w:rPr>
              <w:t>Дата представления документа</w:t>
            </w:r>
          </w:p>
        </w:tc>
        <w:tc>
          <w:tcPr>
            <w:tcW w:w="1948" w:type="dxa"/>
          </w:tcPr>
          <w:p w:rsidR="00FD3942" w:rsidRPr="00FD3942" w:rsidRDefault="00FD3942" w:rsidP="00FD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3942">
              <w:rPr>
                <w:rFonts w:ascii="Times New Roman" w:eastAsia="Times New Roman" w:hAnsi="Times New Roman"/>
                <w:lang w:eastAsia="ru-RU"/>
              </w:rPr>
              <w:t>Время представления документа</w:t>
            </w:r>
          </w:p>
        </w:tc>
        <w:tc>
          <w:tcPr>
            <w:tcW w:w="1420" w:type="dxa"/>
          </w:tcPr>
          <w:p w:rsidR="00FD3942" w:rsidRPr="00FD3942" w:rsidRDefault="00FD3942" w:rsidP="00FD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3942">
              <w:rPr>
                <w:rFonts w:ascii="Times New Roman" w:eastAsia="Times New Roman" w:hAnsi="Times New Roman"/>
                <w:lang w:eastAsia="ru-RU"/>
              </w:rPr>
              <w:t>Количество листов документа, формат листов</w:t>
            </w:r>
          </w:p>
        </w:tc>
        <w:tc>
          <w:tcPr>
            <w:tcW w:w="1701" w:type="dxa"/>
          </w:tcPr>
          <w:p w:rsidR="00FD3942" w:rsidRPr="00FD3942" w:rsidRDefault="00FD3942" w:rsidP="00FD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3942">
              <w:rPr>
                <w:rFonts w:ascii="Times New Roman" w:eastAsia="Times New Roman" w:hAnsi="Times New Roman"/>
                <w:lang w:eastAsia="ru-RU"/>
              </w:rPr>
              <w:t>Наличие текста на оборотной стороне листов документа</w:t>
            </w:r>
          </w:p>
        </w:tc>
        <w:tc>
          <w:tcPr>
            <w:tcW w:w="2977" w:type="dxa"/>
          </w:tcPr>
          <w:p w:rsidR="00FD3942" w:rsidRPr="00FD3942" w:rsidRDefault="00FD3942" w:rsidP="00FD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3942">
              <w:rPr>
                <w:rFonts w:ascii="Times New Roman" w:eastAsia="Times New Roman" w:hAnsi="Times New Roman"/>
                <w:lang w:eastAsia="ru-RU"/>
              </w:rPr>
              <w:t>Способ заверения документа</w:t>
            </w:r>
          </w:p>
          <w:p w:rsidR="00FD3942" w:rsidRPr="00FD3942" w:rsidRDefault="00FD3942" w:rsidP="00FD3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3942">
              <w:rPr>
                <w:rFonts w:ascii="Times New Roman" w:eastAsia="Times New Roman" w:hAnsi="Times New Roman"/>
                <w:lang w:eastAsia="ru-RU"/>
              </w:rPr>
              <w:t>(либо слово «Оригинал»)</w:t>
            </w:r>
          </w:p>
        </w:tc>
      </w:tr>
      <w:tr w:rsidR="00FD3942" w:rsidRPr="00FD3942" w:rsidTr="00FD3942">
        <w:tc>
          <w:tcPr>
            <w:tcW w:w="616" w:type="dxa"/>
          </w:tcPr>
          <w:p w:rsidR="00FD3942" w:rsidRPr="00FD3942" w:rsidRDefault="00FD3942" w:rsidP="00FD39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454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3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48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3942" w:rsidRPr="00FD3942" w:rsidTr="00FD3942">
        <w:tc>
          <w:tcPr>
            <w:tcW w:w="616" w:type="dxa"/>
          </w:tcPr>
          <w:p w:rsidR="00FD3942" w:rsidRPr="00FD3942" w:rsidRDefault="00FD3942" w:rsidP="00FD39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454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3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48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3942" w:rsidRPr="00FD3942" w:rsidTr="00FD3942">
        <w:tc>
          <w:tcPr>
            <w:tcW w:w="616" w:type="dxa"/>
          </w:tcPr>
          <w:p w:rsidR="00FD3942" w:rsidRPr="00FD3942" w:rsidRDefault="00FD3942" w:rsidP="00FD39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454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3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48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3942" w:rsidRPr="00FD3942" w:rsidTr="00FD3942">
        <w:tc>
          <w:tcPr>
            <w:tcW w:w="616" w:type="dxa"/>
          </w:tcPr>
          <w:p w:rsidR="00FD3942" w:rsidRPr="00FD3942" w:rsidRDefault="00FD3942" w:rsidP="00FD39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454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3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48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3942" w:rsidRPr="00FD3942" w:rsidTr="00FD3942">
        <w:tc>
          <w:tcPr>
            <w:tcW w:w="616" w:type="dxa"/>
          </w:tcPr>
          <w:p w:rsidR="00FD3942" w:rsidRPr="00FD3942" w:rsidRDefault="00FD3942" w:rsidP="00FD39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454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3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48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3942" w:rsidRPr="00FD3942" w:rsidTr="00FD3942">
        <w:tc>
          <w:tcPr>
            <w:tcW w:w="616" w:type="dxa"/>
          </w:tcPr>
          <w:p w:rsidR="00FD3942" w:rsidRPr="00FD3942" w:rsidRDefault="00FD3942" w:rsidP="00FD39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454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3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48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3942" w:rsidRPr="00FD3942" w:rsidTr="00FD3942">
        <w:tc>
          <w:tcPr>
            <w:tcW w:w="616" w:type="dxa"/>
          </w:tcPr>
          <w:p w:rsidR="00FD3942" w:rsidRPr="00FD3942" w:rsidRDefault="00FD3942" w:rsidP="00FD39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454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3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48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FD3942" w:rsidRPr="00FD3942" w:rsidRDefault="00FD3942" w:rsidP="00FD3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D3942" w:rsidRPr="00FD3942" w:rsidRDefault="00FD3942" w:rsidP="00FD3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942" w:rsidRPr="00FD3942" w:rsidRDefault="00FD3942" w:rsidP="00FD3942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942">
        <w:rPr>
          <w:rFonts w:ascii="Times New Roman" w:eastAsia="Times New Roman" w:hAnsi="Times New Roman"/>
          <w:sz w:val="24"/>
          <w:szCs w:val="24"/>
          <w:lang w:eastAsia="ru-RU"/>
        </w:rPr>
        <w:t>Член избирательной комиссии</w:t>
      </w:r>
    </w:p>
    <w:p w:rsidR="00FD3942" w:rsidRPr="00FD3942" w:rsidRDefault="00FD3942" w:rsidP="00FD3942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942">
        <w:rPr>
          <w:rFonts w:ascii="Times New Roman" w:eastAsia="Times New Roman" w:hAnsi="Times New Roman"/>
          <w:sz w:val="24"/>
          <w:szCs w:val="24"/>
          <w:lang w:eastAsia="ru-RU"/>
        </w:rPr>
        <w:t>с правом решающего голоса                                 _________________               _________________             ________________</w:t>
      </w:r>
    </w:p>
    <w:p w:rsidR="00FD3942" w:rsidRPr="00FD3942" w:rsidRDefault="00FD3942" w:rsidP="00FD3942">
      <w:pPr>
        <w:spacing w:after="0" w:line="240" w:lineRule="auto"/>
        <w:ind w:left="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FD3942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D3942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D3942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D3942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D3942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D3942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D3942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(подпись)</w:t>
      </w:r>
      <w:r w:rsidRPr="00FD3942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D3942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  (расшифровка подписи)                                        (дата)</w:t>
      </w:r>
    </w:p>
    <w:p w:rsidR="00FD3942" w:rsidRPr="00FD3942" w:rsidRDefault="00FD3942" w:rsidP="00FD3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942" w:rsidRPr="00FD3942" w:rsidRDefault="00FD3942" w:rsidP="00FD3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942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Кандидат, </w:t>
      </w:r>
    </w:p>
    <w:p w:rsidR="00FD3942" w:rsidRPr="00FD3942" w:rsidRDefault="00FD3942" w:rsidP="00FD3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942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представитель</w:t>
      </w:r>
    </w:p>
    <w:p w:rsidR="00FD3942" w:rsidRPr="00FD3942" w:rsidRDefault="00FD3942" w:rsidP="00FD3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942">
        <w:rPr>
          <w:rFonts w:ascii="Times New Roman" w:eastAsia="Times New Roman" w:hAnsi="Times New Roman"/>
          <w:sz w:val="24"/>
          <w:szCs w:val="24"/>
          <w:lang w:eastAsia="ru-RU"/>
        </w:rPr>
        <w:t>избирательного объединения                                           _________________               _________________             ________________</w:t>
      </w:r>
    </w:p>
    <w:p w:rsidR="00FD3942" w:rsidRPr="00FD3942" w:rsidRDefault="00FD3942" w:rsidP="00FD3942">
      <w:pPr>
        <w:spacing w:after="0" w:line="240" w:lineRule="auto"/>
        <w:ind w:left="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FD3942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D3942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D3942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D3942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D3942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D3942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D3942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(подпись)</w:t>
      </w:r>
      <w:r w:rsidRPr="00FD3942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D3942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  (расшифровка подписи)                                        (дата)</w:t>
      </w:r>
    </w:p>
    <w:sectPr w:rsidR="00FD3942" w:rsidRPr="00FD3942" w:rsidSect="00DD485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11D" w:rsidRDefault="003F511D">
      <w:pPr>
        <w:spacing w:after="0" w:line="240" w:lineRule="auto"/>
      </w:pPr>
      <w:r>
        <w:separator/>
      </w:r>
    </w:p>
  </w:endnote>
  <w:endnote w:type="continuationSeparator" w:id="0">
    <w:p w:rsidR="003F511D" w:rsidRDefault="003F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11D" w:rsidRDefault="003F511D">
      <w:pPr>
        <w:spacing w:after="0" w:line="240" w:lineRule="auto"/>
      </w:pPr>
      <w:r>
        <w:separator/>
      </w:r>
    </w:p>
  </w:footnote>
  <w:footnote w:type="continuationSeparator" w:id="0">
    <w:p w:rsidR="003F511D" w:rsidRDefault="003F5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54D1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20B3E92"/>
    <w:multiLevelType w:val="hybridMultilevel"/>
    <w:tmpl w:val="D9D8DA70"/>
    <w:lvl w:ilvl="0" w:tplc="7316A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6D"/>
    <w:rsid w:val="001007F3"/>
    <w:rsid w:val="003D1D55"/>
    <w:rsid w:val="003F511D"/>
    <w:rsid w:val="006851FE"/>
    <w:rsid w:val="006B234D"/>
    <w:rsid w:val="008B736D"/>
    <w:rsid w:val="008F348E"/>
    <w:rsid w:val="00A1517E"/>
    <w:rsid w:val="00AE008E"/>
    <w:rsid w:val="00DD4851"/>
    <w:rsid w:val="00F1437C"/>
    <w:rsid w:val="00FD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102;&#1073;&#1072;\Downloads\&#1055;%20&#8470;%2019%20&#1054;%20&#1092;&#1086;&#1088;&#1084;&#1077;%20&#1089;&#1087;&#1088;&#1072;&#1074;&#1082;&#1080;%20&#1087;&#1086;&#1076;&#1090;&#1074;&#1077;&#1088;&#1078;&#1076;&#1077;%20&#1085;&#1080;&#1103;1%20-%20&#1082;&#1086;&#1087;&#1080;&#1103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952B-85ED-4ABA-8A78-7D506EFA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 № 19 О форме справки подтвержде ния1 - копия (1)</Template>
  <TotalTime>1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cp:lastPrinted>2013-07-11T12:51:00Z</cp:lastPrinted>
  <dcterms:created xsi:type="dcterms:W3CDTF">2013-08-09T03:27:00Z</dcterms:created>
  <dcterms:modified xsi:type="dcterms:W3CDTF">2013-08-09T03:28:00Z</dcterms:modified>
</cp:coreProperties>
</file>